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0A0"/>
      </w:tblPr>
      <w:tblGrid>
        <w:gridCol w:w="236"/>
        <w:gridCol w:w="236"/>
        <w:gridCol w:w="236"/>
        <w:gridCol w:w="236"/>
        <w:gridCol w:w="236"/>
        <w:gridCol w:w="8600"/>
      </w:tblGrid>
      <w:tr w:rsidR="0016544A" w:rsidRPr="00426AD8" w:rsidTr="00675ED5">
        <w:trPr>
          <w:trHeight w:val="41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378.15pt;margin-top:-70.25pt;width:108.3pt;height:62.25pt;z-index:251658240" coordsize="2157,125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creenHunter_01 Dec" o:spid="_x0000_s1027" type="#_x0000_t75" style="position:absolute;width:1322;height:12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pq&#10;OojAAAAA2gAAAA8AAABkcnMvZG93bnJldi54bWxEj0FrwkAUhO8F/8PyhN6aTT20JWaVNCB4NRV6&#10;fWZfstHs25BdY/z3rlDocZiZb5h8O9teTDT6zrGC9yQFQVw73XGr4Pize/sC4QOyxt4xKbiTh+1m&#10;8ZJjpt2NDzRVoRURwj5DBSaEIZPS14Ys+sQNxNFr3GgxRDm2Uo94i3Dby1WafkiLHccFgwOVhupL&#10;dbUKPou+C83xrL/L39ZPtalOfK+Uel3OxRpEoDn8h//ae61gBc8r8QbIz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mo6iMAAAADaAAAADwAAAAAAAAAAAAAAAACcAgAAZHJz&#10;L2Rvd25yZXYueG1sUEsFBgAAAAAEAAQA9wAAAIkDAAAAAA==&#10;">
                    <v:fill type="frame"/>
                    <v:stroke joinstyle="round"/>
                    <v:imagedata r:id="rId5" o:title=""/>
                  </v:shape>
                  <v:shape id="Dibujo10" o:spid="_x0000_s1028" type="#_x0000_t75" style="position:absolute;left:1315;top:6;width:842;height:125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X&#10;IqXBAAAA2gAAAA8AAABkcnMvZG93bnJldi54bWxEj8FqwzAQRO+F/IPYQG+NXBdMcaOEklAwvsXJ&#10;ByzWVnZirYykJK6/PioUehxm5g2z3k52EDfyoXes4HWVgSBune7ZKDgdv17eQYSIrHFwTAp+KMB2&#10;s3haY6ndnQ90a6IRCcKhRAVdjGMpZWg7shhWbiRO3rfzFmOS3kjt8Z7gdpB5lhXSYs9pocORdh21&#10;l+ZqFXg/703e85Tn+2o+m119Lapaqefl9PkBItIU/8N/7UoreIPfK+kGyM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FXIqXBAAAA2gAAAA8AAAAAAAAAAAAAAAAAnAIAAGRy&#10;cy9kb3ducmV2LnhtbFBLBQYAAAAABAAEAPcAAACKAwAAAAA=&#10;">
                    <v:fill type="frame"/>
                    <v:stroke joinstyle="round"/>
                    <v:imagedata r:id="rId6" o:title=""/>
                  </v:shape>
                </v:group>
              </w:pict>
            </w:r>
            <w:r w:rsidRPr="00933B4F">
              <w:rPr>
                <w:rFonts w:cs="Calibri"/>
                <w:b/>
                <w:bCs/>
                <w:color w:val="000000"/>
                <w:sz w:val="32"/>
                <w:szCs w:val="32"/>
                <w:lang w:val="es-ES"/>
              </w:rPr>
              <w:t>FICHA DE REGISTRO AL EVENTO</w:t>
            </w:r>
          </w:p>
        </w:tc>
      </w:tr>
      <w:tr w:rsidR="0016544A" w:rsidRPr="003F7C40" w:rsidTr="00675ED5">
        <w:trPr>
          <w:trHeight w:val="374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933B4F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II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ª</w:t>
            </w:r>
            <w:r w:rsidRPr="00933B4F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 xml:space="preserve"> Reunión Preparatoria de XVI Cumbre Judicial Iberoamericana</w:t>
            </w:r>
          </w:p>
        </w:tc>
      </w:tr>
      <w:tr w:rsidR="0016544A" w:rsidRPr="0028177C" w:rsidTr="00675ED5">
        <w:trPr>
          <w:trHeight w:val="374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933B4F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 xml:space="preserve">Del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5</w:t>
            </w:r>
            <w:r w:rsidRPr="00933B4F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 xml:space="preserve"> al 7 de Octubre de 2011. </w:t>
            </w:r>
            <w:r w:rsidRPr="0028177C">
              <w:rPr>
                <w:rFonts w:cs="Calibri"/>
                <w:b/>
                <w:bCs/>
                <w:color w:val="000000"/>
                <w:sz w:val="28"/>
                <w:szCs w:val="28"/>
                <w:lang w:val="es-ES"/>
              </w:rPr>
              <w:t>Managua, Nicaragua</w:t>
            </w:r>
          </w:p>
        </w:tc>
      </w:tr>
      <w:tr w:rsidR="0016544A" w:rsidRPr="0028177C" w:rsidTr="00675ED5">
        <w:trPr>
          <w:trHeight w:val="29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28177C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</w:tr>
      <w:tr w:rsidR="0016544A" w:rsidRPr="00426AD8" w:rsidTr="00675ED5">
        <w:trPr>
          <w:trHeight w:val="29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262626"/>
              </w:rPr>
            </w:pPr>
            <w:r w:rsidRPr="00933B4F">
              <w:rPr>
                <w:rFonts w:cs="Calibri"/>
                <w:color w:val="262626"/>
                <w:lang w:val="es-ES"/>
              </w:rPr>
              <w:t>Nombre</w:t>
            </w:r>
            <w:r w:rsidRPr="00933B4F">
              <w:rPr>
                <w:rFonts w:cs="Calibri"/>
                <w:color w:val="262626"/>
              </w:rPr>
              <w:t xml:space="preserve"> del </w:t>
            </w:r>
            <w:r w:rsidRPr="00933B4F">
              <w:rPr>
                <w:rFonts w:cs="Calibri"/>
                <w:color w:val="262626"/>
                <w:lang w:val="es-ES"/>
              </w:rPr>
              <w:t>Participante</w:t>
            </w:r>
            <w:r w:rsidRPr="00933B4F">
              <w:rPr>
                <w:rFonts w:cs="Calibri"/>
                <w:color w:val="262626"/>
              </w:rPr>
              <w:t>:</w:t>
            </w:r>
          </w:p>
        </w:tc>
      </w:tr>
      <w:tr w:rsidR="0016544A" w:rsidRPr="00426AD8" w:rsidTr="00675ED5">
        <w:trPr>
          <w:trHeight w:val="85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44A" w:rsidRPr="00933B4F" w:rsidRDefault="0016544A" w:rsidP="00675ED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933B4F">
              <w:rPr>
                <w:rFonts w:cs="Calibri"/>
                <w:sz w:val="36"/>
                <w:szCs w:val="36"/>
              </w:rPr>
              <w:t> </w:t>
            </w:r>
          </w:p>
        </w:tc>
      </w:tr>
      <w:tr w:rsidR="0016544A" w:rsidRPr="003F7C40" w:rsidTr="00675ED5">
        <w:trPr>
          <w:trHeight w:val="29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262626"/>
                <w:lang w:val="es-ES"/>
              </w:rPr>
            </w:pPr>
            <w:r w:rsidRPr="00933B4F">
              <w:rPr>
                <w:rFonts w:cs="Calibri"/>
                <w:color w:val="262626"/>
                <w:lang w:val="es-ES"/>
              </w:rPr>
              <w:t>Institución a la que pertenece (Poder Judicial, Consejo</w:t>
            </w:r>
            <w:r>
              <w:rPr>
                <w:rFonts w:cs="Calibri"/>
                <w:color w:val="262626"/>
                <w:lang w:val="es-ES"/>
              </w:rPr>
              <w:t>, Corte</w:t>
            </w:r>
            <w:r w:rsidRPr="00933B4F">
              <w:rPr>
                <w:rFonts w:cs="Calibri"/>
                <w:color w:val="262626"/>
                <w:lang w:val="es-ES"/>
              </w:rPr>
              <w:t>):</w:t>
            </w:r>
          </w:p>
        </w:tc>
      </w:tr>
      <w:tr w:rsidR="0016544A" w:rsidRPr="003F7C40" w:rsidTr="00675ED5">
        <w:trPr>
          <w:trHeight w:val="86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44A" w:rsidRPr="00933B4F" w:rsidRDefault="0016544A" w:rsidP="00933B4F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  <w:lang w:val="es-ES"/>
              </w:rPr>
            </w:pPr>
            <w:r w:rsidRPr="00933B4F">
              <w:rPr>
                <w:rFonts w:cs="Calibri"/>
                <w:sz w:val="36"/>
                <w:szCs w:val="36"/>
                <w:lang w:val="es-ES"/>
              </w:rPr>
              <w:t> </w:t>
            </w:r>
          </w:p>
        </w:tc>
      </w:tr>
      <w:tr w:rsidR="0016544A" w:rsidRPr="00426AD8" w:rsidTr="00675ED5">
        <w:trPr>
          <w:trHeight w:val="29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262626"/>
              </w:rPr>
            </w:pPr>
            <w:r w:rsidRPr="00933B4F">
              <w:rPr>
                <w:rFonts w:cs="Calibri"/>
                <w:color w:val="262626"/>
              </w:rPr>
              <w:t>Cargo Actual:</w:t>
            </w:r>
          </w:p>
        </w:tc>
      </w:tr>
      <w:tr w:rsidR="0016544A" w:rsidRPr="00426AD8" w:rsidTr="00675ED5">
        <w:trPr>
          <w:trHeight w:val="92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44A" w:rsidRPr="00933B4F" w:rsidRDefault="0016544A" w:rsidP="00933B4F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933B4F">
              <w:rPr>
                <w:rFonts w:cs="Calibri"/>
                <w:sz w:val="36"/>
                <w:szCs w:val="36"/>
              </w:rPr>
              <w:t> </w:t>
            </w:r>
          </w:p>
        </w:tc>
      </w:tr>
      <w:tr w:rsidR="0016544A" w:rsidRPr="00426AD8" w:rsidTr="00675ED5">
        <w:trPr>
          <w:trHeight w:val="29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262626"/>
              </w:rPr>
            </w:pPr>
            <w:r w:rsidRPr="00933B4F">
              <w:rPr>
                <w:rFonts w:cs="Calibri"/>
                <w:color w:val="262626"/>
                <w:lang w:val="es-ES"/>
              </w:rPr>
              <w:t>Teléfono</w:t>
            </w:r>
            <w:r w:rsidRPr="00933B4F">
              <w:rPr>
                <w:rFonts w:cs="Calibri"/>
                <w:color w:val="262626"/>
              </w:rPr>
              <w:t xml:space="preserve"> de </w:t>
            </w:r>
            <w:r w:rsidRPr="00933B4F">
              <w:rPr>
                <w:rFonts w:cs="Calibri"/>
                <w:color w:val="262626"/>
                <w:lang w:val="es-ES"/>
              </w:rPr>
              <w:t>Contacto</w:t>
            </w:r>
            <w:r w:rsidRPr="00933B4F">
              <w:rPr>
                <w:rFonts w:cs="Calibri"/>
                <w:color w:val="262626"/>
              </w:rPr>
              <w:t>:</w:t>
            </w:r>
          </w:p>
        </w:tc>
      </w:tr>
      <w:tr w:rsidR="0016544A" w:rsidRPr="00426AD8" w:rsidTr="00675ED5">
        <w:trPr>
          <w:trHeight w:val="85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44A" w:rsidRPr="00933B4F" w:rsidRDefault="0016544A" w:rsidP="00933B4F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933B4F">
              <w:rPr>
                <w:rFonts w:cs="Calibri"/>
                <w:sz w:val="36"/>
                <w:szCs w:val="36"/>
              </w:rPr>
              <w:t> </w:t>
            </w:r>
          </w:p>
        </w:tc>
      </w:tr>
      <w:tr w:rsidR="0016544A" w:rsidRPr="00426AD8" w:rsidTr="00675ED5">
        <w:trPr>
          <w:trHeight w:val="29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262626"/>
              </w:rPr>
            </w:pPr>
            <w:r w:rsidRPr="00933B4F">
              <w:rPr>
                <w:rFonts w:cs="Calibri"/>
                <w:color w:val="262626"/>
                <w:lang w:val="es-ES"/>
              </w:rPr>
              <w:t>Correo</w:t>
            </w:r>
            <w:r>
              <w:rPr>
                <w:rFonts w:cs="Calibri"/>
                <w:color w:val="262626"/>
                <w:lang w:val="es-ES"/>
              </w:rPr>
              <w:t xml:space="preserve"> </w:t>
            </w:r>
            <w:r w:rsidRPr="00933B4F">
              <w:rPr>
                <w:rFonts w:cs="Calibri"/>
                <w:color w:val="262626"/>
                <w:lang w:val="es-ES"/>
              </w:rPr>
              <w:t>electrónico</w:t>
            </w:r>
            <w:r w:rsidRPr="00933B4F">
              <w:rPr>
                <w:rFonts w:cs="Calibri"/>
                <w:color w:val="262626"/>
              </w:rPr>
              <w:t>:</w:t>
            </w:r>
          </w:p>
        </w:tc>
      </w:tr>
      <w:tr w:rsidR="0016544A" w:rsidRPr="00426AD8" w:rsidTr="00675ED5">
        <w:trPr>
          <w:trHeight w:val="973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933B4F">
              <w:rPr>
                <w:rFonts w:cs="Calibri"/>
                <w:color w:val="000000"/>
                <w:sz w:val="32"/>
                <w:szCs w:val="32"/>
              </w:rPr>
              <w:t> </w:t>
            </w:r>
          </w:p>
        </w:tc>
      </w:tr>
      <w:tr w:rsidR="0016544A" w:rsidRPr="00426AD8" w:rsidTr="00675ED5">
        <w:trPr>
          <w:trHeight w:val="29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544A" w:rsidRPr="003F7C40" w:rsidTr="00675ED5">
        <w:trPr>
          <w:trHeight w:val="510"/>
        </w:trPr>
        <w:tc>
          <w:tcPr>
            <w:tcW w:w="9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4A" w:rsidRPr="0028177C" w:rsidRDefault="0016544A" w:rsidP="0028177C">
            <w:pPr>
              <w:pStyle w:val="ListParagraph"/>
              <w:spacing w:after="240" w:line="240" w:lineRule="auto"/>
              <w:ind w:left="360"/>
              <w:jc w:val="both"/>
              <w:rPr>
                <w:rFonts w:cs="Calibri"/>
                <w:color w:val="000000"/>
                <w:lang w:val="es-ES"/>
              </w:rPr>
            </w:pPr>
          </w:p>
          <w:p w:rsidR="0016544A" w:rsidRDefault="0016544A" w:rsidP="0028177C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cs="Calibri"/>
                <w:color w:val="000000"/>
                <w:lang w:val="es-ES"/>
              </w:rPr>
            </w:pPr>
            <w:r w:rsidRPr="000D3B00">
              <w:rPr>
                <w:rFonts w:cs="Calibri"/>
                <w:color w:val="000000"/>
                <w:lang w:val="es-NI"/>
              </w:rPr>
              <w:t>Es importante</w:t>
            </w:r>
            <w:r>
              <w:rPr>
                <w:rFonts w:cs="Calibri"/>
                <w:color w:val="000000"/>
                <w:lang w:val="es-ES"/>
              </w:rPr>
              <w:t xml:space="preserve"> tener en cuenta,</w:t>
            </w:r>
            <w:r w:rsidRPr="00933B4F">
              <w:rPr>
                <w:rFonts w:cs="Calibri"/>
                <w:color w:val="000000"/>
                <w:lang w:val="es-ES"/>
              </w:rPr>
              <w:t xml:space="preserve"> que la organización cubre los costos de alojamiento para un</w:t>
            </w:r>
            <w:r>
              <w:rPr>
                <w:rFonts w:cs="Calibri"/>
                <w:color w:val="000000"/>
                <w:lang w:val="es-ES"/>
              </w:rPr>
              <w:t xml:space="preserve"> </w:t>
            </w:r>
            <w:r w:rsidRPr="00933B4F">
              <w:rPr>
                <w:rFonts w:cs="Calibri"/>
                <w:color w:val="000000"/>
                <w:lang w:val="es-ES"/>
              </w:rPr>
              <w:t xml:space="preserve">(a) delegado (a) por institución las noches del 04, 05, 06 y 07 de Octubre del 2011, y gastos de alimentación para la noche del día 04 y días 5, </w:t>
            </w:r>
            <w:r>
              <w:rPr>
                <w:rFonts w:cs="Calibri"/>
                <w:color w:val="000000"/>
                <w:lang w:val="es-ES"/>
              </w:rPr>
              <w:t>6 y 7 de octubre del 2011.</w:t>
            </w:r>
          </w:p>
          <w:p w:rsidR="0016544A" w:rsidRDefault="0016544A" w:rsidP="00933B4F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En el caso de los demás participantes</w:t>
            </w:r>
            <w:r w:rsidRPr="00933B4F">
              <w:rPr>
                <w:rFonts w:cs="Calibri"/>
                <w:color w:val="000000"/>
                <w:lang w:val="es-ES"/>
              </w:rPr>
              <w:t xml:space="preserve">, estos tendrán que cubrir sus gastos de alojamiento durante las noches del 04, 05, 06 y 07 de Octubre del 2011, la organización cubrirá sus gastos de </w:t>
            </w:r>
            <w:r>
              <w:rPr>
                <w:rFonts w:cs="Calibri"/>
                <w:color w:val="000000"/>
                <w:lang w:val="es-ES"/>
              </w:rPr>
              <w:t>alimentación durante los días del evento.</w:t>
            </w:r>
          </w:p>
          <w:p w:rsidR="0016544A" w:rsidRDefault="0016544A" w:rsidP="003F7C4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cs="Calibri"/>
                <w:color w:val="000000"/>
                <w:lang w:val="es-ES"/>
              </w:rPr>
            </w:pPr>
            <w:r w:rsidRPr="00933B4F">
              <w:rPr>
                <w:rFonts w:cs="Calibri"/>
                <w:color w:val="000000"/>
                <w:lang w:val="es-ES"/>
              </w:rPr>
              <w:t xml:space="preserve">Favor remitir esta ficha debidamente llenada a más tardar el día </w:t>
            </w:r>
            <w:r w:rsidRPr="00933B4F">
              <w:rPr>
                <w:rFonts w:cs="Calibri"/>
                <w:b/>
                <w:bCs/>
                <w:color w:val="000000"/>
                <w:lang w:val="es-ES"/>
              </w:rPr>
              <w:t xml:space="preserve">12 de agosto del </w:t>
            </w:r>
            <w:smartTag w:uri="urn:schemas-microsoft-com:office:smarttags" w:element="metricconverter">
              <w:smartTagPr>
                <w:attr w:name="ProductID" w:val="2011 a"/>
              </w:smartTagPr>
              <w:r w:rsidRPr="00933B4F">
                <w:rPr>
                  <w:rFonts w:cs="Calibri"/>
                  <w:b/>
                  <w:bCs/>
                  <w:color w:val="000000"/>
                  <w:lang w:val="es-ES"/>
                </w:rPr>
                <w:t>2011</w:t>
              </w:r>
              <w:r w:rsidRPr="00933B4F">
                <w:rPr>
                  <w:rFonts w:cs="Calibri"/>
                  <w:color w:val="000000"/>
                  <w:lang w:val="es-ES"/>
                </w:rPr>
                <w:t xml:space="preserve"> a</w:t>
              </w:r>
            </w:smartTag>
            <w:r w:rsidRPr="00933B4F">
              <w:rPr>
                <w:rFonts w:cs="Calibri"/>
                <w:color w:val="000000"/>
                <w:lang w:val="es-ES"/>
              </w:rPr>
              <w:t xml:space="preserve"> las  siguientes dirección electrónica:</w:t>
            </w:r>
          </w:p>
          <w:p w:rsidR="0016544A" w:rsidRPr="00A773DE" w:rsidRDefault="0016544A" w:rsidP="003F7C40">
            <w:pPr>
              <w:pStyle w:val="ListParagraph"/>
              <w:numPr>
                <w:ilvl w:val="1"/>
                <w:numId w:val="1"/>
              </w:numPr>
              <w:spacing w:after="240" w:line="240" w:lineRule="auto"/>
              <w:ind w:left="972"/>
              <w:rPr>
                <w:rFonts w:cs="Calibri"/>
                <w:color w:val="000000"/>
                <w:lang w:val="es-ES"/>
              </w:rPr>
            </w:pPr>
            <w:r w:rsidRPr="00933B4F">
              <w:rPr>
                <w:rFonts w:cs="Calibri"/>
                <w:color w:val="000000"/>
                <w:lang w:val="es-ES"/>
              </w:rPr>
              <w:t>Aura Lila Blandón Mendoza:</w:t>
            </w:r>
            <w:r>
              <w:rPr>
                <w:rFonts w:cs="Calibri"/>
                <w:color w:val="000000"/>
                <w:lang w:val="es-ES"/>
              </w:rPr>
              <w:t xml:space="preserve"> </w:t>
            </w:r>
            <w:hyperlink r:id="rId7" w:history="1">
              <w:r w:rsidRPr="00426AD8">
                <w:rPr>
                  <w:rStyle w:val="Hyperlink"/>
                  <w:rFonts w:cs="Calibri"/>
                  <w:lang w:val="es-ES"/>
                </w:rPr>
                <w:t>auralilablandon@poderjudicial.gob.ni</w:t>
              </w:r>
            </w:hyperlink>
            <w:r>
              <w:t xml:space="preserve">, </w:t>
            </w:r>
            <w:hyperlink r:id="rId8" w:history="1">
              <w:r w:rsidRPr="00426AD8">
                <w:rPr>
                  <w:rStyle w:val="Hyperlink"/>
                  <w:lang w:val="es-ES"/>
                </w:rPr>
                <w:t>auralila.blandon@yahoo.co</w:t>
              </w:r>
            </w:hyperlink>
          </w:p>
          <w:p w:rsidR="0016544A" w:rsidRPr="003F7C40" w:rsidRDefault="0016544A" w:rsidP="003F7C40">
            <w:pPr>
              <w:pStyle w:val="ListParagraph"/>
              <w:numPr>
                <w:ilvl w:val="1"/>
                <w:numId w:val="1"/>
              </w:numPr>
              <w:spacing w:after="240" w:line="240" w:lineRule="auto"/>
              <w:ind w:left="972"/>
              <w:rPr>
                <w:rFonts w:cs="Calibri"/>
                <w:color w:val="000000"/>
                <w:lang w:val="pt-BR"/>
              </w:rPr>
            </w:pPr>
            <w:r w:rsidRPr="003F7C40">
              <w:rPr>
                <w:rFonts w:cs="Calibri"/>
                <w:color w:val="000000"/>
                <w:lang w:val="pt-BR"/>
              </w:rPr>
              <w:t xml:space="preserve">Miriam Cabrales: </w:t>
            </w:r>
            <w:hyperlink r:id="rId9" w:history="1">
              <w:r w:rsidRPr="003F7C40">
                <w:rPr>
                  <w:rStyle w:val="Hyperlink"/>
                  <w:rFonts w:cs="Calibri"/>
                  <w:lang w:val="pt-BR"/>
                </w:rPr>
                <w:t>miriamcabrales@poderjudicial.gob.ni</w:t>
              </w:r>
            </w:hyperlink>
          </w:p>
          <w:p w:rsidR="0016544A" w:rsidRPr="003F7C40" w:rsidRDefault="0016544A" w:rsidP="003F7C40">
            <w:pPr>
              <w:pStyle w:val="ListParagraph"/>
              <w:numPr>
                <w:ilvl w:val="1"/>
                <w:numId w:val="1"/>
              </w:numPr>
              <w:spacing w:after="240" w:line="240" w:lineRule="auto"/>
              <w:ind w:left="972"/>
              <w:rPr>
                <w:rFonts w:cs="Calibri"/>
                <w:color w:val="000000"/>
                <w:lang w:val="es-ES"/>
              </w:rPr>
            </w:pPr>
            <w:r w:rsidRPr="00933B4F">
              <w:rPr>
                <w:rFonts w:cs="Calibri"/>
                <w:color w:val="000000"/>
                <w:lang w:val="es-ES"/>
              </w:rPr>
              <w:t xml:space="preserve">Xavier Luna: </w:t>
            </w:r>
            <w:hyperlink r:id="rId10" w:history="1">
              <w:r w:rsidRPr="00426AD8">
                <w:rPr>
                  <w:rStyle w:val="Hyperlink"/>
                  <w:rFonts w:cs="Calibri"/>
                  <w:lang w:val="es-ES"/>
                </w:rPr>
                <w:t>xavierluna@poderjudicial.gob</w:t>
              </w:r>
              <w:r w:rsidRPr="00426AD8">
                <w:rPr>
                  <w:rStyle w:val="Hyperlink"/>
                  <w:lang w:val="es-ES"/>
                </w:rPr>
                <w:t>.ni</w:t>
              </w:r>
            </w:hyperlink>
            <w:r w:rsidRPr="003F7C40">
              <w:rPr>
                <w:lang w:val="es-ES"/>
              </w:rPr>
              <w:t xml:space="preserve">, </w:t>
            </w:r>
            <w:hyperlink r:id="rId11" w:history="1">
              <w:r w:rsidRPr="00426AD8">
                <w:rPr>
                  <w:rStyle w:val="Hyperlink"/>
                  <w:rFonts w:cs="Calibri"/>
                  <w:lang w:val="es-ES"/>
                </w:rPr>
                <w:t>jxavier.lunag@gmail.com</w:t>
              </w:r>
            </w:hyperlink>
          </w:p>
        </w:tc>
      </w:tr>
      <w:tr w:rsidR="0016544A" w:rsidRPr="003F7C40" w:rsidTr="00675ED5">
        <w:trPr>
          <w:trHeight w:val="299"/>
        </w:trPr>
        <w:tc>
          <w:tcPr>
            <w:tcW w:w="9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</w:tr>
      <w:tr w:rsidR="0016544A" w:rsidRPr="003F7C40" w:rsidTr="00675ED5">
        <w:trPr>
          <w:trHeight w:val="299"/>
        </w:trPr>
        <w:tc>
          <w:tcPr>
            <w:tcW w:w="9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</w:tr>
      <w:tr w:rsidR="0016544A" w:rsidRPr="003F7C40" w:rsidTr="00675ED5">
        <w:trPr>
          <w:trHeight w:val="2993"/>
        </w:trPr>
        <w:tc>
          <w:tcPr>
            <w:tcW w:w="9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44A" w:rsidRPr="00933B4F" w:rsidRDefault="0016544A" w:rsidP="00933B4F">
            <w:pPr>
              <w:spacing w:after="0" w:line="240" w:lineRule="auto"/>
              <w:rPr>
                <w:rFonts w:cs="Calibri"/>
                <w:color w:val="000000"/>
                <w:lang w:val="es-ES"/>
              </w:rPr>
            </w:pPr>
          </w:p>
        </w:tc>
      </w:tr>
    </w:tbl>
    <w:p w:rsidR="0016544A" w:rsidRPr="00933B4F" w:rsidRDefault="0016544A" w:rsidP="00BB0BD9">
      <w:pPr>
        <w:rPr>
          <w:lang w:val="es-ES"/>
        </w:rPr>
      </w:pPr>
    </w:p>
    <w:sectPr w:rsidR="0016544A" w:rsidRPr="00933B4F" w:rsidSect="003F7C40">
      <w:pgSz w:w="12240" w:h="15840"/>
      <w:pgMar w:top="1800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2E0C"/>
    <w:multiLevelType w:val="hybridMultilevel"/>
    <w:tmpl w:val="47FE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B4F"/>
    <w:rsid w:val="00095C2B"/>
    <w:rsid w:val="000D3B00"/>
    <w:rsid w:val="0012028C"/>
    <w:rsid w:val="0016544A"/>
    <w:rsid w:val="00192E4F"/>
    <w:rsid w:val="0028177C"/>
    <w:rsid w:val="00296DCB"/>
    <w:rsid w:val="002C606D"/>
    <w:rsid w:val="002D4F34"/>
    <w:rsid w:val="003F7C40"/>
    <w:rsid w:val="00426AD8"/>
    <w:rsid w:val="00567393"/>
    <w:rsid w:val="00666D59"/>
    <w:rsid w:val="00675ED5"/>
    <w:rsid w:val="00805569"/>
    <w:rsid w:val="00933B4F"/>
    <w:rsid w:val="009C7719"/>
    <w:rsid w:val="00A773DE"/>
    <w:rsid w:val="00B13AE2"/>
    <w:rsid w:val="00BB0BD9"/>
    <w:rsid w:val="00C03E4B"/>
    <w:rsid w:val="00F4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B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3B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73D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lila.blandon@yahoo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ralilablandon@poderjudicial.gob.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xavier.lunag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xavierluna@poderjudicial.gob.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iamcabrales@poderjudicial.gob.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220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REGISTRO AL EVENTO</dc:title>
  <dc:subject/>
  <dc:creator>jxavier.lunag</dc:creator>
  <cp:keywords/>
  <dc:description/>
  <cp:lastModifiedBy>vperez</cp:lastModifiedBy>
  <cp:revision>4</cp:revision>
  <cp:lastPrinted>2011-07-21T08:36:00Z</cp:lastPrinted>
  <dcterms:created xsi:type="dcterms:W3CDTF">2011-07-21T07:21:00Z</dcterms:created>
  <dcterms:modified xsi:type="dcterms:W3CDTF">2011-07-21T08:38:00Z</dcterms:modified>
</cp:coreProperties>
</file>